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4"/>
          <w:szCs w:val="24"/>
        </w:rPr>
        <w:alias w:val="Author"/>
        <w:id w:val="4805016"/>
        <w:placeholder>
          <w:docPart w:val="9A24666C842A48BA8EBF5B5B05F837F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32603B70" w14:textId="77777777" w:rsidR="00A63AF2" w:rsidRPr="0003444F" w:rsidRDefault="00CC5757" w:rsidP="0003444F">
          <w:pPr>
            <w:pStyle w:val="YourName"/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3444F">
            <w:rPr>
              <w:rFonts w:ascii="Times New Roman" w:hAnsi="Times New Roman" w:cs="Times New Roman"/>
              <w:sz w:val="24"/>
              <w:szCs w:val="24"/>
            </w:rPr>
            <w:t>Waggoner, Brandon Paul</w:t>
          </w:r>
        </w:p>
      </w:sdtContent>
    </w:sdt>
    <w:p w14:paraId="30D5071D" w14:textId="28FF8893" w:rsidR="00A63AF2" w:rsidRPr="0003444F" w:rsidRDefault="000B2763" w:rsidP="0003444F">
      <w:pPr>
        <w:pStyle w:val="ContactInformation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 Highlands Road Hurricane, WV 25526</w:t>
      </w:r>
      <w:r w:rsidR="00B61C76" w:rsidRPr="0003444F">
        <w:rPr>
          <w:rFonts w:ascii="Times New Roman" w:hAnsi="Times New Roman" w:cs="Times New Roman"/>
          <w:sz w:val="24"/>
          <w:szCs w:val="24"/>
        </w:rPr>
        <w:t xml:space="preserve"> | </w:t>
      </w:r>
      <w:r w:rsidR="00CC5757" w:rsidRPr="0003444F">
        <w:rPr>
          <w:rFonts w:ascii="Times New Roman" w:hAnsi="Times New Roman" w:cs="Times New Roman"/>
          <w:sz w:val="24"/>
          <w:szCs w:val="24"/>
        </w:rPr>
        <w:t>304-444-7315</w:t>
      </w:r>
      <w:r w:rsidR="00B61C76" w:rsidRPr="0003444F">
        <w:rPr>
          <w:rFonts w:ascii="Times New Roman" w:hAnsi="Times New Roman" w:cs="Times New Roman"/>
          <w:sz w:val="24"/>
          <w:szCs w:val="24"/>
        </w:rPr>
        <w:t xml:space="preserve"> | </w:t>
      </w:r>
      <w:hyperlink r:id="rId8" w:history="1">
        <w:r w:rsidR="00634CA2" w:rsidRPr="0003444F">
          <w:rPr>
            <w:rStyle w:val="Hyperlink"/>
            <w:rFonts w:ascii="Times New Roman" w:hAnsi="Times New Roman" w:cs="Times New Roman"/>
            <w:sz w:val="24"/>
            <w:szCs w:val="24"/>
          </w:rPr>
          <w:t>brandonpwaggoner@gmail.com</w:t>
        </w:r>
      </w:hyperlink>
    </w:p>
    <w:p w14:paraId="4FA51A03" w14:textId="0BE3D02B" w:rsidR="002358DE" w:rsidRPr="0003444F" w:rsidRDefault="00B61C76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AD495F3" w14:textId="77777777" w:rsidR="00C904DE" w:rsidRPr="0003444F" w:rsidRDefault="00C904DE" w:rsidP="0003444F">
      <w:pPr>
        <w:pStyle w:val="Location"/>
        <w:spacing w:line="240" w:lineRule="auto"/>
        <w:ind w:left="3603" w:hanging="3315"/>
        <w:rPr>
          <w:rFonts w:ascii="Times New Roman" w:hAnsi="Times New Roman" w:cs="Times New Roman"/>
          <w:b/>
          <w:sz w:val="24"/>
          <w:szCs w:val="24"/>
        </w:rPr>
      </w:pPr>
    </w:p>
    <w:p w14:paraId="38586BC8" w14:textId="3A34FEEF" w:rsidR="00B1083B" w:rsidRPr="00450031" w:rsidRDefault="00ED74ED" w:rsidP="00450031">
      <w:pPr>
        <w:pStyle w:val="Location"/>
        <w:spacing w:line="240" w:lineRule="auto"/>
        <w:ind w:left="3603" w:hanging="3315"/>
        <w:rPr>
          <w:rFonts w:ascii="Times New Roman" w:hAnsi="Times New Roman" w:cs="Times New Roman"/>
          <w:b/>
          <w:sz w:val="24"/>
          <w:szCs w:val="24"/>
        </w:rPr>
      </w:pPr>
      <w:r w:rsidRPr="0003444F">
        <w:rPr>
          <w:rFonts w:ascii="Times New Roman" w:hAnsi="Times New Roman" w:cs="Times New Roman"/>
          <w:b/>
          <w:sz w:val="24"/>
          <w:szCs w:val="24"/>
        </w:rPr>
        <w:t xml:space="preserve">Ph.D. </w:t>
      </w:r>
      <w:r w:rsidR="00BF699E">
        <w:rPr>
          <w:rFonts w:ascii="Times New Roman" w:hAnsi="Times New Roman" w:cs="Times New Roman"/>
          <w:b/>
          <w:sz w:val="24"/>
          <w:szCs w:val="24"/>
        </w:rPr>
        <w:t>May</w:t>
      </w:r>
      <w:r w:rsidR="0003444F" w:rsidRPr="0003444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344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138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358DE"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Counselor Education and Supervision, </w:t>
      </w:r>
      <w:r w:rsidR="002358DE" w:rsidRPr="0003444F">
        <w:rPr>
          <w:rFonts w:ascii="Times New Roman" w:hAnsi="Times New Roman" w:cs="Times New Roman"/>
          <w:bCs/>
          <w:sz w:val="24"/>
          <w:szCs w:val="24"/>
        </w:rPr>
        <w:t xml:space="preserve">Liberty University </w:t>
      </w:r>
      <w:r w:rsidR="00450031">
        <w:rPr>
          <w:rFonts w:ascii="Times New Roman" w:hAnsi="Times New Roman" w:cs="Times New Roman"/>
          <w:bCs/>
          <w:sz w:val="24"/>
          <w:szCs w:val="24"/>
        </w:rPr>
        <w:t xml:space="preserve">(with high distinction) </w:t>
      </w:r>
      <w:r w:rsidR="002358DE" w:rsidRPr="0003444F">
        <w:rPr>
          <w:rFonts w:ascii="Times New Roman" w:hAnsi="Times New Roman" w:cs="Times New Roman"/>
          <w:bCs/>
          <w:sz w:val="24"/>
          <w:szCs w:val="24"/>
        </w:rPr>
        <w:t xml:space="preserve">(CACREP Accredited), Lynchburg, VA. </w:t>
      </w:r>
      <w:r w:rsidRPr="0003444F">
        <w:rPr>
          <w:rFonts w:ascii="Times New Roman" w:hAnsi="Times New Roman" w:cs="Times New Roman"/>
          <w:b/>
          <w:sz w:val="24"/>
          <w:szCs w:val="24"/>
        </w:rPr>
        <w:tab/>
      </w:r>
      <w:r w:rsidRPr="0003444F">
        <w:rPr>
          <w:rFonts w:ascii="Times New Roman" w:hAnsi="Times New Roman" w:cs="Times New Roman"/>
          <w:b/>
          <w:sz w:val="24"/>
          <w:szCs w:val="24"/>
        </w:rPr>
        <w:tab/>
      </w:r>
      <w:r w:rsidRPr="0003444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1A672577" w14:textId="4007B31E" w:rsidR="002358DE" w:rsidRPr="0003444F" w:rsidRDefault="00CC5757" w:rsidP="0003444F">
      <w:pPr>
        <w:pStyle w:val="JobTitle"/>
        <w:spacing w:line="240" w:lineRule="auto"/>
        <w:ind w:left="6480" w:hanging="619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M.A. </w:t>
      </w:r>
      <w:r w:rsidR="0003444F">
        <w:rPr>
          <w:rFonts w:ascii="Times New Roman" w:hAnsi="Times New Roman" w:cs="Times New Roman"/>
          <w:sz w:val="24"/>
          <w:szCs w:val="24"/>
        </w:rPr>
        <w:t xml:space="preserve">May 2013                   </w:t>
      </w:r>
      <w:r w:rsidR="002358DE" w:rsidRPr="0003444F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Professional Counseling, </w:t>
      </w:r>
      <w:r w:rsidR="002358DE" w:rsidRPr="0003444F">
        <w:rPr>
          <w:rFonts w:ascii="Times New Roman" w:hAnsi="Times New Roman" w:cs="Times New Roman"/>
          <w:b w:val="0"/>
          <w:bCs/>
          <w:sz w:val="24"/>
          <w:szCs w:val="24"/>
        </w:rPr>
        <w:t xml:space="preserve">Liberty University, Lynchburg, VA. </w:t>
      </w:r>
    </w:p>
    <w:p w14:paraId="017BC9E8" w14:textId="04FD6DDA" w:rsidR="0053439B" w:rsidRPr="0003444F" w:rsidRDefault="0053439B" w:rsidP="0003444F">
      <w:pPr>
        <w:pStyle w:val="JobTitle"/>
        <w:spacing w:line="240" w:lineRule="auto"/>
        <w:ind w:left="6480" w:hanging="6192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6BE9E4" w14:textId="069BBD1E" w:rsidR="0053439B" w:rsidRPr="0003444F" w:rsidRDefault="0003444F" w:rsidP="0003444F">
      <w:pPr>
        <w:pStyle w:val="Location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M.S. December 2017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3439B"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Commercial Aviation, </w:t>
      </w:r>
      <w:r w:rsidR="0053439B" w:rsidRPr="0003444F">
        <w:rPr>
          <w:rFonts w:ascii="Times New Roman" w:hAnsi="Times New Roman" w:cs="Times New Roman"/>
          <w:bCs/>
          <w:sz w:val="24"/>
          <w:szCs w:val="24"/>
        </w:rPr>
        <w:t>Delta State University, Cleveland, MS</w:t>
      </w:r>
    </w:p>
    <w:p w14:paraId="4391C920" w14:textId="77777777" w:rsidR="002358DE" w:rsidRPr="0003444F" w:rsidRDefault="002358DE" w:rsidP="0003444F">
      <w:pPr>
        <w:pStyle w:val="JobTit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1F7251" w14:textId="585D11C3" w:rsidR="00A63AF2" w:rsidRPr="0003444F" w:rsidRDefault="00CC5757" w:rsidP="0003444F">
      <w:pPr>
        <w:pStyle w:val="JobTitle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B.S. </w:t>
      </w:r>
      <w:r w:rsidR="0003444F">
        <w:rPr>
          <w:rFonts w:ascii="Times New Roman" w:hAnsi="Times New Roman" w:cs="Times New Roman"/>
          <w:sz w:val="24"/>
          <w:szCs w:val="24"/>
        </w:rPr>
        <w:t xml:space="preserve">May 2008                    </w:t>
      </w:r>
      <w:r w:rsidR="0053439B" w:rsidRPr="0003444F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Aviation, </w:t>
      </w:r>
      <w:r w:rsidR="0003444F">
        <w:rPr>
          <w:rFonts w:ascii="Times New Roman" w:hAnsi="Times New Roman" w:cs="Times New Roman"/>
          <w:b w:val="0"/>
          <w:bCs/>
          <w:sz w:val="24"/>
          <w:szCs w:val="24"/>
        </w:rPr>
        <w:t>Liberty University (</w:t>
      </w:r>
      <w:r w:rsidR="0053439B" w:rsidRPr="0003444F">
        <w:rPr>
          <w:rFonts w:ascii="Times New Roman" w:hAnsi="Times New Roman" w:cs="Times New Roman"/>
          <w:b w:val="0"/>
          <w:bCs/>
          <w:sz w:val="24"/>
          <w:szCs w:val="24"/>
        </w:rPr>
        <w:t>with honors), Lynchburg, VA</w:t>
      </w:r>
    </w:p>
    <w:p w14:paraId="6407D4AB" w14:textId="1B7682D5" w:rsidR="002358DE" w:rsidRPr="0003444F" w:rsidRDefault="002358DE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85EFA2" w14:textId="79D5E9C8" w:rsidR="002358DE" w:rsidRPr="0003444F" w:rsidRDefault="002358DE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4795231E" w14:textId="48A8070F" w:rsidR="00B44AE6" w:rsidRDefault="002358DE" w:rsidP="008C1389">
      <w:pPr>
        <w:pStyle w:val="SpaceAfter"/>
        <w:spacing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 xml:space="preserve">      TEACHING</w:t>
      </w:r>
    </w:p>
    <w:p w14:paraId="5304433B" w14:textId="5DE6E20A" w:rsidR="00B44AE6" w:rsidRPr="0003444F" w:rsidRDefault="00B44AE6" w:rsidP="00B44AE6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ssociate</w:t>
      </w:r>
      <w:r w:rsidRPr="0003444F">
        <w:rPr>
          <w:rFonts w:ascii="Times New Roman" w:hAnsi="Times New Roman" w:cs="Times New Roman"/>
          <w:bCs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bCs/>
          <w:sz w:val="24"/>
          <w:szCs w:val="24"/>
        </w:rPr>
        <w:t xml:space="preserve"> (Clinical Mental Health Program)</w:t>
      </w:r>
      <w:r w:rsidRPr="0003444F">
        <w:rPr>
          <w:rFonts w:ascii="Times New Roman" w:hAnsi="Times New Roman" w:cs="Times New Roman"/>
          <w:bCs/>
          <w:sz w:val="24"/>
          <w:szCs w:val="24"/>
        </w:rPr>
        <w:tab/>
        <w:t>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03444F">
        <w:rPr>
          <w:rFonts w:ascii="Times New Roman" w:hAnsi="Times New Roman" w:cs="Times New Roman"/>
          <w:bCs/>
          <w:sz w:val="24"/>
          <w:szCs w:val="24"/>
        </w:rPr>
        <w:t xml:space="preserve"> – Present </w:t>
      </w:r>
    </w:p>
    <w:p w14:paraId="0EDE7790" w14:textId="079D9081" w:rsidR="00B05380" w:rsidRPr="0003444F" w:rsidRDefault="00B44AE6" w:rsidP="00B05380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06A315C4" w14:textId="2BC7EEA8" w:rsidR="00B05380" w:rsidRDefault="00B44AE6" w:rsidP="00B05380">
      <w:pPr>
        <w:pStyle w:val="NormalBodyText"/>
        <w:spacing w:before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="00B05380">
        <w:rPr>
          <w:rFonts w:ascii="Times New Roman" w:hAnsi="Times New Roman" w:cs="Times New Roman"/>
          <w:bCs/>
          <w:i/>
          <w:iCs/>
          <w:sz w:val="24"/>
          <w:szCs w:val="24"/>
        </w:rPr>
        <w:t>Diagnosis and Treatment Planning (COUC 667)</w:t>
      </w:r>
    </w:p>
    <w:p w14:paraId="1EB3DFE6" w14:textId="55DD8C6C" w:rsidR="00B44AE6" w:rsidRDefault="00B05380" w:rsidP="00B05380">
      <w:pPr>
        <w:pStyle w:val="NormalBodyText"/>
        <w:spacing w:before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="00B44AE6">
        <w:rPr>
          <w:rFonts w:ascii="Times New Roman" w:hAnsi="Times New Roman" w:cs="Times New Roman"/>
          <w:bCs/>
          <w:i/>
          <w:iCs/>
          <w:sz w:val="24"/>
          <w:szCs w:val="24"/>
        </w:rPr>
        <w:t>Psychopathology</w:t>
      </w:r>
      <w:r w:rsidR="006B50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(COUC 546)</w:t>
      </w:r>
    </w:p>
    <w:p w14:paraId="6BAEFB05" w14:textId="0DF53841" w:rsidR="006B5017" w:rsidRDefault="00B44AE6" w:rsidP="006B5017">
      <w:pPr>
        <w:pStyle w:val="NormalBodyText"/>
        <w:spacing w:before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6B50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B5017" w:rsidRPr="006B5017">
        <w:rPr>
          <w:rFonts w:ascii="Times New Roman" w:hAnsi="Times New Roman" w:cs="Times New Roman"/>
          <w:i/>
          <w:iCs/>
          <w:sz w:val="24"/>
          <w:szCs w:val="24"/>
        </w:rPr>
        <w:t>Counseling Techniques and the Helping Relationship</w:t>
      </w:r>
      <w:r w:rsidR="006B5017">
        <w:rPr>
          <w:rFonts w:ascii="Times New Roman" w:hAnsi="Times New Roman" w:cs="Times New Roman"/>
          <w:i/>
          <w:iCs/>
          <w:sz w:val="24"/>
          <w:szCs w:val="24"/>
        </w:rPr>
        <w:t xml:space="preserve"> (COUC 505)</w:t>
      </w:r>
    </w:p>
    <w:p w14:paraId="5D233F4B" w14:textId="2C4006D3" w:rsidR="00B05380" w:rsidRPr="006B5017" w:rsidRDefault="006B5017" w:rsidP="00B05380">
      <w:pPr>
        <w:pStyle w:val="NormalBodyText"/>
        <w:spacing w:before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6B5017">
        <w:rPr>
          <w:rFonts w:ascii="Times New Roman" w:hAnsi="Times New Roman" w:cs="Times New Roman"/>
          <w:i/>
          <w:iCs/>
          <w:sz w:val="24"/>
          <w:szCs w:val="24"/>
        </w:rPr>
        <w:t>Orientation to Counselor Professional Identity and Function </w:t>
      </w:r>
      <w:r>
        <w:rPr>
          <w:rFonts w:ascii="Times New Roman" w:hAnsi="Times New Roman" w:cs="Times New Roman"/>
          <w:i/>
          <w:iCs/>
          <w:sz w:val="24"/>
          <w:szCs w:val="24"/>
        </w:rPr>
        <w:t>(COUC 500)</w:t>
      </w:r>
    </w:p>
    <w:p w14:paraId="6C0D3DAF" w14:textId="38ED4BA8" w:rsidR="00B44AE6" w:rsidRPr="006B5017" w:rsidRDefault="00B44AE6" w:rsidP="006B5017">
      <w:pPr>
        <w:pStyle w:val="NormalBodyText"/>
        <w:spacing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25655B3" w14:textId="1D2D406C" w:rsidR="006D0B7C" w:rsidRPr="0003444F" w:rsidRDefault="006D0B7C" w:rsidP="0003444F">
      <w:pPr>
        <w:pStyle w:val="JobTitle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3444F">
        <w:rPr>
          <w:rFonts w:ascii="Times New Roman" w:hAnsi="Times New Roman" w:cs="Times New Roman"/>
          <w:b w:val="0"/>
          <w:bCs/>
          <w:sz w:val="24"/>
          <w:szCs w:val="24"/>
        </w:rPr>
        <w:t>Instructor</w:t>
      </w:r>
      <w:r w:rsidRPr="0003444F">
        <w:rPr>
          <w:rFonts w:ascii="Times New Roman" w:hAnsi="Times New Roman" w:cs="Times New Roman"/>
          <w:b w:val="0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 w:val="0"/>
            <w:bCs/>
            <w:sz w:val="24"/>
            <w:szCs w:val="24"/>
          </w:rPr>
          <w:id w:val="804819160"/>
          <w:placeholder>
            <w:docPart w:val="BDA51C9422CD43F192E8C93C8FF6C06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bCs/>
              <w:sz w:val="24"/>
              <w:szCs w:val="24"/>
            </w:rPr>
            <w:t>2013</w:t>
          </w:r>
        </w:sdtContent>
      </w:sdt>
      <w:r w:rsidRPr="0003444F">
        <w:rPr>
          <w:rFonts w:ascii="Times New Roman" w:hAnsi="Times New Roman" w:cs="Times New Roman"/>
          <w:b w:val="0"/>
          <w:bCs/>
          <w:sz w:val="24"/>
          <w:szCs w:val="24"/>
        </w:rPr>
        <w:t xml:space="preserve"> – </w:t>
      </w:r>
      <w:sdt>
        <w:sdtPr>
          <w:rPr>
            <w:rFonts w:ascii="Times New Roman" w:hAnsi="Times New Roman" w:cs="Times New Roman"/>
            <w:b w:val="0"/>
            <w:bCs/>
            <w:sz w:val="24"/>
            <w:szCs w:val="24"/>
          </w:rPr>
          <w:id w:val="-46454566"/>
          <w:placeholder>
            <w:docPart w:val="49C3CAB5CC4C41B1BDAF10CEAF30B69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BF699E">
            <w:rPr>
              <w:rFonts w:ascii="Times New Roman" w:hAnsi="Times New Roman" w:cs="Times New Roman"/>
              <w:b w:val="0"/>
              <w:bCs/>
              <w:sz w:val="24"/>
              <w:szCs w:val="24"/>
            </w:rPr>
            <w:t>2021</w:t>
          </w:r>
        </w:sdtContent>
      </w:sdt>
    </w:p>
    <w:p w14:paraId="2D4405CF" w14:textId="451A0219" w:rsidR="006D0B7C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15B1EC5C" w14:textId="2EDB9EE3" w:rsidR="003811A0" w:rsidRPr="0003444F" w:rsidRDefault="003811A0" w:rsidP="0003444F">
      <w:pPr>
        <w:pStyle w:val="NormalBodyText"/>
        <w:spacing w:before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>Engine Electrical Systems</w:t>
      </w:r>
    </w:p>
    <w:p w14:paraId="3A6B2C07" w14:textId="190F2BDF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Hydraulics</w:t>
      </w:r>
    </w:p>
    <w:p w14:paraId="7612D5B0" w14:textId="3D8BE1B6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Landing Gear</w:t>
      </w:r>
    </w:p>
    <w:p w14:paraId="3A5ED1F0" w14:textId="38BB8380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Communications and Navigation</w:t>
      </w:r>
    </w:p>
    <w:p w14:paraId="5F4D3D11" w14:textId="63006214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Fire Protection Systems</w:t>
      </w:r>
    </w:p>
    <w:p w14:paraId="20BF7282" w14:textId="77777777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73A86DD" w14:textId="3BBFF2BF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Residential Adjunct Professor</w:t>
      </w:r>
      <w:r w:rsidRPr="0003444F">
        <w:rPr>
          <w:rFonts w:ascii="Times New Roman" w:hAnsi="Times New Roman" w:cs="Times New Roman"/>
          <w:bCs/>
          <w:sz w:val="24"/>
          <w:szCs w:val="24"/>
        </w:rPr>
        <w:tab/>
        <w:t xml:space="preserve">2019 </w:t>
      </w:r>
    </w:p>
    <w:p w14:paraId="5B2A0CD1" w14:textId="41D90F2A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1A640BDA" w14:textId="332C242E" w:rsidR="003811A0" w:rsidRPr="0003444F" w:rsidRDefault="003811A0" w:rsidP="0003444F">
      <w:pPr>
        <w:pStyle w:val="NormalBodyText"/>
        <w:spacing w:before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Turbine Engines</w:t>
      </w:r>
    </w:p>
    <w:p w14:paraId="3F74CE6E" w14:textId="77777777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59F9D15" w14:textId="793E03F0" w:rsidR="006D0B7C" w:rsidRPr="0003444F" w:rsidRDefault="006D0B7C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 xml:space="preserve">Adjunct </w:t>
      </w:r>
      <w:r w:rsidR="003811A0" w:rsidRPr="0003444F">
        <w:rPr>
          <w:rFonts w:ascii="Times New Roman" w:hAnsi="Times New Roman" w:cs="Times New Roman"/>
          <w:bCs/>
          <w:sz w:val="24"/>
          <w:szCs w:val="24"/>
        </w:rPr>
        <w:t>Professor</w:t>
      </w:r>
      <w:r w:rsidRPr="0003444F">
        <w:rPr>
          <w:rFonts w:ascii="Times New Roman" w:hAnsi="Times New Roman" w:cs="Times New Roman"/>
          <w:bCs/>
          <w:sz w:val="24"/>
          <w:szCs w:val="24"/>
        </w:rPr>
        <w:tab/>
        <w:t xml:space="preserve">2015 – Present </w:t>
      </w:r>
    </w:p>
    <w:p w14:paraId="3F279C4B" w14:textId="77777777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23908037" w14:textId="086D13BD" w:rsidR="003811A0" w:rsidRPr="0003444F" w:rsidRDefault="003811A0" w:rsidP="0003444F">
      <w:pPr>
        <w:pStyle w:val="NormalBodyText"/>
        <w:spacing w:before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Turbine Engines</w:t>
      </w:r>
    </w:p>
    <w:p w14:paraId="5B9AE99D" w14:textId="36A1ECFB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</w:t>
      </w:r>
      <w:r w:rsidR="00114C17"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>Advanced Electrical Systems (Subject Matter Expert)</w:t>
      </w:r>
    </w:p>
    <w:p w14:paraId="3A6E5C71" w14:textId="66E6734C" w:rsidR="00114C17" w:rsidRPr="0003444F" w:rsidRDefault="00114C17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Aviation Safety</w:t>
      </w:r>
    </w:p>
    <w:p w14:paraId="31E2226C" w14:textId="006F772F" w:rsidR="00114C17" w:rsidRPr="0003444F" w:rsidRDefault="00114C17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Human Factors in Aviation</w:t>
      </w:r>
    </w:p>
    <w:p w14:paraId="4F3C096F" w14:textId="1E24F204" w:rsidR="00114C17" w:rsidRDefault="00114C17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Aviation Survey</w:t>
      </w:r>
    </w:p>
    <w:p w14:paraId="0A65391B" w14:textId="60348CA5" w:rsidR="00450031" w:rsidRPr="0003444F" w:rsidRDefault="00450031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Aviation Law</w:t>
      </w:r>
    </w:p>
    <w:p w14:paraId="3A9511F9" w14:textId="13046369" w:rsidR="00114C17" w:rsidRPr="0003444F" w:rsidRDefault="00114C17" w:rsidP="0003444F">
      <w:pPr>
        <w:pStyle w:val="NormalBodyText"/>
        <w:spacing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DD06420" w14:textId="3CC9A733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Teaching Intern</w:t>
      </w:r>
      <w:r w:rsidRPr="0003444F">
        <w:rPr>
          <w:rFonts w:ascii="Times New Roman" w:hAnsi="Times New Roman" w:cs="Times New Roman"/>
          <w:bCs/>
          <w:sz w:val="24"/>
          <w:szCs w:val="24"/>
        </w:rPr>
        <w:tab/>
      </w:r>
      <w:r w:rsidR="007710A7" w:rsidRPr="0003444F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Pr="0003444F">
        <w:rPr>
          <w:rFonts w:ascii="Times New Roman" w:hAnsi="Times New Roman" w:cs="Times New Roman"/>
          <w:bCs/>
          <w:sz w:val="24"/>
          <w:szCs w:val="24"/>
        </w:rPr>
        <w:t xml:space="preserve">2019 </w:t>
      </w:r>
    </w:p>
    <w:p w14:paraId="3E439761" w14:textId="001F72F8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518A4219" w14:textId="31351687" w:rsidR="00114C17" w:rsidRPr="0003444F" w:rsidRDefault="00114C17" w:rsidP="0003444F">
      <w:pPr>
        <w:pStyle w:val="NormalBodyText"/>
        <w:spacing w:before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Career Development and Counseling</w:t>
      </w:r>
    </w:p>
    <w:p w14:paraId="6542B02E" w14:textId="67C12DEE" w:rsidR="00114C17" w:rsidRDefault="00114C17" w:rsidP="0003444F">
      <w:pPr>
        <w:pStyle w:val="SpaceAfter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Counseling Techniques and the Helping Profession </w:t>
      </w:r>
    </w:p>
    <w:p w14:paraId="790C01DD" w14:textId="19FAE06B" w:rsidR="0003444F" w:rsidRDefault="0003444F" w:rsidP="0003444F">
      <w:pPr>
        <w:pStyle w:val="SpaceAfter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EDB8EBC" w14:textId="77777777" w:rsidR="0003444F" w:rsidRPr="0003444F" w:rsidRDefault="0003444F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Invited Lecturer</w:t>
      </w:r>
      <w:r w:rsidRPr="0003444F">
        <w:rPr>
          <w:rFonts w:ascii="Times New Roman" w:hAnsi="Times New Roman" w:cs="Times New Roman"/>
          <w:bCs/>
          <w:sz w:val="24"/>
          <w:szCs w:val="24"/>
        </w:rPr>
        <w:tab/>
        <w:t xml:space="preserve">2019 </w:t>
      </w:r>
    </w:p>
    <w:p w14:paraId="07FFA7C1" w14:textId="77777777" w:rsidR="0003444F" w:rsidRPr="0003444F" w:rsidRDefault="0003444F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2242F8E9" w14:textId="0D6CF010" w:rsidR="008C1389" w:rsidRDefault="0003444F" w:rsidP="008C1389">
      <w:pPr>
        <w:pStyle w:val="NormalBodyText"/>
        <w:spacing w:before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Psychopathology, </w:t>
      </w:r>
      <w:r w:rsidRPr="0003444F">
        <w:rPr>
          <w:rFonts w:ascii="Times New Roman" w:hAnsi="Times New Roman" w:cs="Times New Roman"/>
          <w:bCs/>
          <w:sz w:val="24"/>
          <w:szCs w:val="24"/>
        </w:rPr>
        <w:t>Anxiety Disorders</w:t>
      </w:r>
    </w:p>
    <w:p w14:paraId="27424518" w14:textId="77777777" w:rsidR="008C1389" w:rsidRDefault="008C1389" w:rsidP="008C1389">
      <w:pPr>
        <w:pStyle w:val="NormalBodyText"/>
        <w:spacing w:before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F4D04E" w14:textId="4CBBE9F0" w:rsidR="00BF699E" w:rsidRPr="008C1389" w:rsidRDefault="002358DE" w:rsidP="008C1389">
      <w:pPr>
        <w:pStyle w:val="NormalBodyText"/>
        <w:spacing w:before="6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COUNSELING</w:t>
      </w:r>
    </w:p>
    <w:p w14:paraId="31A42ECE" w14:textId="78975228" w:rsidR="00BF699E" w:rsidRPr="00BF699E" w:rsidRDefault="00BF699E" w:rsidP="00BF699E">
      <w:pPr>
        <w:pStyle w:val="SpaceAfter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699E">
        <w:rPr>
          <w:rFonts w:ascii="Times New Roman" w:hAnsi="Times New Roman" w:cs="Times New Roman"/>
          <w:i/>
          <w:iCs/>
          <w:sz w:val="24"/>
          <w:szCs w:val="24"/>
        </w:rPr>
        <w:t>Kairos Counseling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Lynchburg, VA</w:t>
      </w:r>
      <w:r>
        <w:rPr>
          <w:rFonts w:ascii="Times New Roman" w:hAnsi="Times New Roman" w:cs="Times New Roman"/>
          <w:sz w:val="24"/>
          <w:szCs w:val="24"/>
        </w:rPr>
        <w:tab/>
        <w:t>2021-Present</w:t>
      </w:r>
    </w:p>
    <w:p w14:paraId="04605C2E" w14:textId="6037CB48" w:rsidR="006D0B7C" w:rsidRPr="0003444F" w:rsidRDefault="006D0B7C" w:rsidP="00BF699E">
      <w:pPr>
        <w:pStyle w:val="SpaceAfter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i/>
          <w:iCs/>
          <w:sz w:val="24"/>
          <w:szCs w:val="24"/>
        </w:rPr>
        <w:t xml:space="preserve">Christian Counseling Services, </w:t>
      </w:r>
      <w:r w:rsidRPr="0003444F">
        <w:rPr>
          <w:rFonts w:ascii="Times New Roman" w:hAnsi="Times New Roman" w:cs="Times New Roman"/>
          <w:sz w:val="24"/>
          <w:szCs w:val="24"/>
        </w:rPr>
        <w:t>Lynchburg, VA</w:t>
      </w:r>
      <w:r w:rsidRPr="000344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3444F">
        <w:rPr>
          <w:rFonts w:ascii="Times New Roman" w:hAnsi="Times New Roman" w:cs="Times New Roman"/>
          <w:b/>
          <w:sz w:val="24"/>
          <w:szCs w:val="24"/>
        </w:rPr>
        <w:tab/>
      </w:r>
      <w:r w:rsidRPr="0003444F">
        <w:rPr>
          <w:rFonts w:ascii="Times New Roman" w:hAnsi="Times New Roman" w:cs="Times New Roman"/>
          <w:bCs/>
          <w:sz w:val="24"/>
          <w:szCs w:val="24"/>
        </w:rPr>
        <w:t>2013-</w:t>
      </w:r>
      <w:r w:rsidR="00BF699E"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376E8C01" w14:textId="277983C1" w:rsidR="00B53316" w:rsidRDefault="0003444F" w:rsidP="00B53316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SUPERVISION</w:t>
      </w:r>
    </w:p>
    <w:p w14:paraId="14BD1197" w14:textId="4EF0948D" w:rsidR="006B5017" w:rsidRDefault="006B5017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4D0955D1" w14:textId="2376E0D3" w:rsidR="006B5017" w:rsidRDefault="006B5017" w:rsidP="006B5017">
      <w:pPr>
        <w:pStyle w:val="NormalBodyText"/>
        <w:spacing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Site Supervisor (Practicum/Internship Group) Kairos Counseling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Jan 2022 - Present</w:t>
      </w:r>
    </w:p>
    <w:p w14:paraId="44941276" w14:textId="3913F0CA" w:rsidR="006B5017" w:rsidRPr="006B5017" w:rsidRDefault="006B5017" w:rsidP="006B5017">
      <w:pPr>
        <w:pStyle w:val="NormalBodyText"/>
        <w:spacing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6B5017">
        <w:rPr>
          <w:rFonts w:ascii="Times New Roman" w:hAnsi="Times New Roman" w:cs="Times New Roman"/>
          <w:bCs/>
          <w:iCs/>
          <w:sz w:val="24"/>
          <w:szCs w:val="24"/>
        </w:rPr>
        <w:t>Faculty Supervisor – Counseling Internship (COUC 699)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Summer-Fall 2021</w:t>
      </w:r>
    </w:p>
    <w:p w14:paraId="483A15C6" w14:textId="2C740E1D" w:rsidR="00586B91" w:rsidRPr="00B53316" w:rsidRDefault="00B53316" w:rsidP="006B5017">
      <w:pPr>
        <w:pStyle w:val="NormalBodyText"/>
        <w:spacing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COUC 698 – Counseling Practicum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05380">
        <w:rPr>
          <w:rFonts w:ascii="Times New Roman" w:hAnsi="Times New Roman" w:cs="Times New Roman"/>
          <w:bCs/>
          <w:iCs/>
          <w:sz w:val="24"/>
          <w:szCs w:val="24"/>
        </w:rPr>
        <w:t>May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2020</w:t>
      </w:r>
      <w:r w:rsidR="00B05380">
        <w:rPr>
          <w:rFonts w:ascii="Times New Roman" w:hAnsi="Times New Roman" w:cs="Times New Roman"/>
          <w:bCs/>
          <w:iCs/>
          <w:sz w:val="24"/>
          <w:szCs w:val="24"/>
        </w:rPr>
        <w:t xml:space="preserve"> - Present</w:t>
      </w:r>
    </w:p>
    <w:p w14:paraId="00B808E2" w14:textId="77777777" w:rsidR="00785D8F" w:rsidRDefault="00785D8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0920C5A5" w14:textId="2F397EE6" w:rsidR="00B53316" w:rsidRDefault="00785D8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LEADERSHIP</w:t>
      </w:r>
    </w:p>
    <w:p w14:paraId="4BC60B42" w14:textId="07AAAFD2" w:rsidR="00785D8F" w:rsidRDefault="00785D8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64EEAD6C" w14:textId="525EE4E5" w:rsidR="00930D4B" w:rsidRDefault="00930D4B" w:rsidP="00785D8F">
      <w:pPr>
        <w:pStyle w:val="NormalBody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Webmaster Board Position, Virginia Counselor Education and Supervision, 2022-Present</w:t>
      </w:r>
    </w:p>
    <w:p w14:paraId="4E539605" w14:textId="3EFF5863" w:rsidR="00B12B9B" w:rsidRDefault="00B12B9B" w:rsidP="00785D8F">
      <w:pPr>
        <w:pStyle w:val="NormalBody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Presentation Sponsor for VACES 2022 Student Conference</w:t>
      </w:r>
    </w:p>
    <w:p w14:paraId="3FBBCD9F" w14:textId="76D1165B" w:rsidR="00BF699E" w:rsidRDefault="00BF699E" w:rsidP="00785D8F">
      <w:pPr>
        <w:pStyle w:val="NormalBody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President-Elect Lynchburg Area Counselors Association (2021)</w:t>
      </w:r>
    </w:p>
    <w:p w14:paraId="5A5B7187" w14:textId="7E207F2D" w:rsidR="00785D8F" w:rsidRDefault="00785D8F" w:rsidP="00785D8F">
      <w:pPr>
        <w:pStyle w:val="NormalBody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Mentor for Liberty University online Counselor Education and Supervision program</w:t>
      </w:r>
    </w:p>
    <w:p w14:paraId="3A27B600" w14:textId="4AAE710E" w:rsidR="00785D8F" w:rsidRPr="00785D8F" w:rsidRDefault="00785D8F" w:rsidP="00785D8F">
      <w:pPr>
        <w:pStyle w:val="NormalBody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Mentorship/Membership committee </w:t>
      </w:r>
      <w:r w:rsidR="00D00A21">
        <w:rPr>
          <w:rFonts w:ascii="Times New Roman" w:hAnsi="Times New Roman" w:cs="Times New Roman"/>
          <w:bCs/>
          <w:iCs/>
          <w:sz w:val="24"/>
          <w:szCs w:val="24"/>
        </w:rPr>
        <w:t xml:space="preserve">leader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for </w:t>
      </w:r>
      <w:r w:rsidRPr="00785D8F">
        <w:rPr>
          <w:rFonts w:ascii="Times New Roman" w:hAnsi="Times New Roman" w:cs="Times New Roman"/>
          <w:bCs/>
          <w:iCs/>
          <w:sz w:val="24"/>
          <w:szCs w:val="24"/>
        </w:rPr>
        <w:t>Rho Eta Chapter of Chi Sigma Iota, Liberty University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188D0A7E" w14:textId="77777777" w:rsidR="00785D8F" w:rsidRDefault="00785D8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63BE09D2" w14:textId="4F5C0733" w:rsidR="00D934DF" w:rsidRDefault="00D934D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D934DF">
        <w:rPr>
          <w:rFonts w:ascii="Times New Roman" w:hAnsi="Times New Roman" w:cs="Times New Roman"/>
          <w:b/>
          <w:iCs/>
          <w:sz w:val="24"/>
          <w:szCs w:val="24"/>
        </w:rPr>
        <w:t xml:space="preserve">SCHOLARSHIP     </w:t>
      </w:r>
    </w:p>
    <w:p w14:paraId="375D932F" w14:textId="465CF59E" w:rsidR="00D934DF" w:rsidRDefault="00D934D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07DA5D3B" w14:textId="026C842E" w:rsidR="00D934DF" w:rsidRDefault="00586B91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934DF" w:rsidRPr="00D934DF">
        <w:rPr>
          <w:rFonts w:ascii="Times New Roman" w:hAnsi="Times New Roman" w:cs="Times New Roman"/>
          <w:b/>
          <w:iCs/>
          <w:sz w:val="24"/>
          <w:szCs w:val="24"/>
        </w:rPr>
        <w:t>PRESENTATIONS</w:t>
      </w:r>
    </w:p>
    <w:p w14:paraId="6A17EE2B" w14:textId="77777777" w:rsidR="00563EFE" w:rsidRDefault="00563EFE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82E8732" w14:textId="257AE6B8" w:rsidR="00B05380" w:rsidRDefault="00B05380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Camden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iCs/>
          <w:sz w:val="24"/>
          <w:szCs w:val="24"/>
        </w:rPr>
        <w:t>Waggoner</w:t>
      </w:r>
      <w:r>
        <w:rPr>
          <w:rFonts w:ascii="Times New Roman" w:hAnsi="Times New Roman" w:cs="Times New Roman"/>
          <w:iCs/>
          <w:sz w:val="24"/>
          <w:szCs w:val="24"/>
        </w:rPr>
        <w:t xml:space="preserve">, B., </w:t>
      </w:r>
      <w:r>
        <w:rPr>
          <w:rFonts w:ascii="Times New Roman" w:hAnsi="Times New Roman" w:cs="Times New Roman"/>
          <w:iCs/>
          <w:sz w:val="24"/>
          <w:szCs w:val="24"/>
        </w:rPr>
        <w:t>Ostrander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>., Waggoner, B. (202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June</w:t>
      </w:r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B05380">
        <w:rPr>
          <w:rFonts w:ascii="Times New Roman" w:hAnsi="Times New Roman" w:cs="Times New Roman"/>
          <w:iCs/>
          <w:sz w:val="24"/>
          <w:szCs w:val="24"/>
        </w:rPr>
        <w:t>Can You Hear Me? Building and Maintaining Rapport Using Telehealth</w:t>
      </w:r>
      <w:r>
        <w:rPr>
          <w:rFonts w:ascii="Times New Roman" w:hAnsi="Times New Roman" w:cs="Times New Roman"/>
          <w:iCs/>
          <w:sz w:val="24"/>
          <w:szCs w:val="24"/>
        </w:rPr>
        <w:t xml:space="preserve">. Presented at the </w:t>
      </w:r>
      <w:r>
        <w:rPr>
          <w:rFonts w:ascii="Times New Roman" w:hAnsi="Times New Roman" w:cs="Times New Roman"/>
          <w:iCs/>
          <w:sz w:val="24"/>
          <w:szCs w:val="24"/>
        </w:rPr>
        <w:t xml:space="preserve">American Mental Health Counseling Association </w:t>
      </w:r>
      <w:r w:rsidRPr="00B44AE6">
        <w:rPr>
          <w:rFonts w:ascii="Times New Roman" w:hAnsi="Times New Roman" w:cs="Times New Roman"/>
          <w:iCs/>
          <w:sz w:val="24"/>
          <w:szCs w:val="24"/>
        </w:rPr>
        <w:t>Conference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30D4B">
        <w:rPr>
          <w:rFonts w:ascii="Times New Roman" w:hAnsi="Times New Roman" w:cs="Times New Roman"/>
          <w:iCs/>
          <w:sz w:val="24"/>
          <w:szCs w:val="24"/>
        </w:rPr>
        <w:t>Las Vegas, NV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EEE9D04" w14:textId="77777777" w:rsidR="00B05380" w:rsidRDefault="00B05380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08096985" w14:textId="4C0535D2" w:rsidR="00B44AE6" w:rsidRDefault="00B44AE6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Simmons, R., Chamberlin, B., Camden, E., Waggoner, B. (2021, March). </w:t>
      </w:r>
      <w:r w:rsidRPr="00B44AE6">
        <w:rPr>
          <w:rFonts w:ascii="Times New Roman" w:hAnsi="Times New Roman" w:cs="Times New Roman"/>
          <w:iCs/>
          <w:sz w:val="24"/>
          <w:szCs w:val="24"/>
        </w:rPr>
        <w:t>Intentional Supervision: Cultivating Critical Thinking in Case Conceptualization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. Presented at the </w:t>
      </w:r>
      <w:r w:rsidRPr="00B44AE6">
        <w:rPr>
          <w:rFonts w:ascii="Times New Roman" w:hAnsi="Times New Roman" w:cs="Times New Roman"/>
          <w:iCs/>
          <w:sz w:val="24"/>
          <w:szCs w:val="24"/>
        </w:rPr>
        <w:t>Law and Ethics in Counseling Virtual Conference 2021</w:t>
      </w:r>
      <w:r>
        <w:rPr>
          <w:rFonts w:ascii="Times New Roman" w:hAnsi="Times New Roman" w:cs="Times New Roman"/>
          <w:iCs/>
          <w:sz w:val="24"/>
          <w:szCs w:val="24"/>
        </w:rPr>
        <w:t>, Virtually Online.</w:t>
      </w:r>
    </w:p>
    <w:p w14:paraId="655B9C5C" w14:textId="77777777" w:rsidR="00B44AE6" w:rsidRDefault="00B44AE6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8178FA3" w14:textId="2E302508" w:rsidR="00586B91" w:rsidRPr="00563EFE" w:rsidRDefault="00563EFE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Camden, E., Chamberlin, B., Simmons, R., Waggoner, B. (2020, November). </w:t>
      </w:r>
      <w:r w:rsidRPr="00563EFE">
        <w:rPr>
          <w:rFonts w:ascii="Times New Roman" w:hAnsi="Times New Roman" w:cs="Times New Roman"/>
          <w:iCs/>
          <w:sz w:val="24"/>
          <w:szCs w:val="24"/>
        </w:rPr>
        <w:t>Cultivating Evaluation for Case Conceptualization in a Clinical Setting: Using a Critical Thinking Framework</w:t>
      </w:r>
      <w:r>
        <w:rPr>
          <w:rFonts w:ascii="Times New Roman" w:hAnsi="Times New Roman" w:cs="Times New Roman"/>
          <w:iCs/>
          <w:sz w:val="24"/>
          <w:szCs w:val="24"/>
        </w:rPr>
        <w:t>. Presented at the Virginia Counseling Association Conference, Virtually Online.</w:t>
      </w:r>
    </w:p>
    <w:p w14:paraId="6114286E" w14:textId="77777777" w:rsidR="00563EFE" w:rsidRDefault="00563EFE" w:rsidP="00586B91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EE4C1AB" w14:textId="4B8C5134" w:rsidR="00563EFE" w:rsidRDefault="00563EFE" w:rsidP="00586B91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Waggoner, B., Ostrander, C., Ostrander, M. (2020, October). </w:t>
      </w:r>
      <w:r w:rsidRPr="00563EFE">
        <w:rPr>
          <w:rFonts w:ascii="Times New Roman" w:hAnsi="Times New Roman" w:cs="Times New Roman"/>
          <w:iCs/>
          <w:sz w:val="24"/>
          <w:szCs w:val="24"/>
        </w:rPr>
        <w:t>Cutting Through the Fog: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3EFE">
        <w:rPr>
          <w:rFonts w:ascii="Times New Roman" w:hAnsi="Times New Roman" w:cs="Times New Roman"/>
          <w:iCs/>
          <w:sz w:val="24"/>
          <w:szCs w:val="24"/>
        </w:rPr>
        <w:t>Helping Counselors Understand How Spirituality Impacts Pornography Use</w:t>
      </w:r>
      <w:r>
        <w:rPr>
          <w:rFonts w:ascii="Times New Roman" w:hAnsi="Times New Roman" w:cs="Times New Roman"/>
          <w:iCs/>
          <w:sz w:val="24"/>
          <w:szCs w:val="24"/>
        </w:rPr>
        <w:t>. Presented at the Florida Counseling Association Conference, Virtually Online.</w:t>
      </w:r>
    </w:p>
    <w:p w14:paraId="500EBB63" w14:textId="77777777" w:rsidR="00563EFE" w:rsidRDefault="00563EFE" w:rsidP="00586B91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7747902D" w14:textId="28F01F12" w:rsidR="00D934DF" w:rsidRDefault="00D934DF" w:rsidP="00586B91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Waggoner, B., Mwendwa, J. (2020, February). </w:t>
      </w:r>
      <w:r w:rsidRPr="00D934DF">
        <w:rPr>
          <w:rFonts w:ascii="Times New Roman" w:hAnsi="Times New Roman" w:cs="Times New Roman"/>
          <w:iCs/>
          <w:sz w:val="24"/>
          <w:szCs w:val="24"/>
        </w:rPr>
        <w:t xml:space="preserve">Increasing Career Choice for Minorities in </w:t>
      </w:r>
      <w:r w:rsidR="00586B91">
        <w:rPr>
          <w:rFonts w:ascii="Times New Roman" w:hAnsi="Times New Roman" w:cs="Times New Roman"/>
          <w:iCs/>
          <w:sz w:val="24"/>
          <w:szCs w:val="24"/>
        </w:rPr>
        <w:t xml:space="preserve">STEM       </w:t>
      </w:r>
      <w:r w:rsidRPr="00D934DF">
        <w:rPr>
          <w:rFonts w:ascii="Times New Roman" w:hAnsi="Times New Roman" w:cs="Times New Roman"/>
          <w:iCs/>
          <w:sz w:val="24"/>
          <w:szCs w:val="24"/>
        </w:rPr>
        <w:t>Fields: Implications for Counselors</w:t>
      </w:r>
      <w:r>
        <w:rPr>
          <w:rFonts w:ascii="Times New Roman" w:hAnsi="Times New Roman" w:cs="Times New Roman"/>
          <w:iCs/>
          <w:sz w:val="24"/>
          <w:szCs w:val="24"/>
        </w:rPr>
        <w:t>. Presented at the Virginia Association of Counselor Education and Supervision Conference, Norfolk, VA.</w:t>
      </w:r>
    </w:p>
    <w:p w14:paraId="2340D5A6" w14:textId="025BB7A5" w:rsidR="00D934DF" w:rsidRDefault="00D934D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3A0E892" w14:textId="2C09CB4D" w:rsidR="00D934DF" w:rsidRDefault="00D934D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Waggoner, B., Saunders, M. (2020, February). </w:t>
      </w:r>
      <w:r w:rsidRPr="00D934DF">
        <w:rPr>
          <w:rFonts w:ascii="Times New Roman" w:hAnsi="Times New Roman" w:cs="Times New Roman"/>
          <w:iCs/>
          <w:sz w:val="24"/>
          <w:szCs w:val="24"/>
        </w:rPr>
        <w:t>Face to Face: Increasing Relational Aspects of Online Counselor Education</w:t>
      </w:r>
      <w:r>
        <w:rPr>
          <w:rFonts w:ascii="Times New Roman" w:hAnsi="Times New Roman" w:cs="Times New Roman"/>
          <w:iCs/>
          <w:sz w:val="24"/>
          <w:szCs w:val="24"/>
        </w:rPr>
        <w:t>. Presented at the Virginia Association of Counselor Education and Supervision Conference, Norfolk, VA.</w:t>
      </w:r>
    </w:p>
    <w:p w14:paraId="0EC925D0" w14:textId="55BC520F" w:rsidR="008C1389" w:rsidRDefault="008C1389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34A4FDD0" w14:textId="1E084915" w:rsidR="008C1389" w:rsidRDefault="008C1389" w:rsidP="008C1389">
      <w:pPr>
        <w:pStyle w:val="NormalBodyText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PUBLICATIONS</w:t>
      </w:r>
    </w:p>
    <w:p w14:paraId="3FC6CD98" w14:textId="48CA0F91" w:rsidR="008C1389" w:rsidRDefault="008C1389" w:rsidP="008C1389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C4153B" w14:textId="6DB15F75" w:rsidR="008C1389" w:rsidRPr="008C1389" w:rsidRDefault="008C1389" w:rsidP="008C1389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8C1389">
        <w:rPr>
          <w:rFonts w:ascii="Times New Roman" w:hAnsi="Times New Roman" w:cs="Times New Roman"/>
          <w:iCs/>
          <w:sz w:val="24"/>
          <w:szCs w:val="24"/>
        </w:rPr>
        <w:t>Waggoner, B. P. (2021). </w:t>
      </w:r>
      <w:r w:rsidRPr="008C1389">
        <w:rPr>
          <w:rFonts w:ascii="Times New Roman" w:hAnsi="Times New Roman" w:cs="Times New Roman"/>
          <w:i/>
          <w:iCs/>
          <w:sz w:val="24"/>
          <w:szCs w:val="24"/>
        </w:rPr>
        <w:t>The Moderation of an Intimate Relationship on Pornography Use Among Religious Singles</w:t>
      </w:r>
      <w:r w:rsidRPr="008C1389">
        <w:rPr>
          <w:rFonts w:ascii="Times New Roman" w:hAnsi="Times New Roman" w:cs="Times New Roman"/>
          <w:iCs/>
          <w:sz w:val="24"/>
          <w:szCs w:val="24"/>
        </w:rPr>
        <w:t>. Liberty University.</w:t>
      </w:r>
      <w:r>
        <w:rPr>
          <w:rFonts w:ascii="Times New Roman" w:hAnsi="Times New Roman" w:cs="Times New Roman"/>
          <w:iCs/>
          <w:sz w:val="24"/>
          <w:szCs w:val="24"/>
        </w:rPr>
        <w:t xml:space="preserve"> (Dissertation)</w:t>
      </w:r>
    </w:p>
    <w:p w14:paraId="5149B01B" w14:textId="66F7B9EE" w:rsidR="00C904DE" w:rsidRPr="0003444F" w:rsidRDefault="00FF2256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additional training</w:t>
      </w:r>
    </w:p>
    <w:p w14:paraId="744F521F" w14:textId="7C570FDF" w:rsidR="00FF2256" w:rsidRPr="0003444F" w:rsidRDefault="00FF2256" w:rsidP="0003444F">
      <w:pPr>
        <w:pStyle w:val="Normal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PREPARE/ENRICH Couples’ Counseling</w:t>
      </w:r>
    </w:p>
    <w:p w14:paraId="220E7204" w14:textId="77777777" w:rsidR="00FF2256" w:rsidRPr="0003444F" w:rsidRDefault="00FF2256" w:rsidP="0003444F">
      <w:pPr>
        <w:pStyle w:val="Normal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ASIST Suicide Prevention</w:t>
      </w:r>
    </w:p>
    <w:p w14:paraId="42F6A2F9" w14:textId="202347F8" w:rsidR="0053439B" w:rsidRPr="0003444F" w:rsidRDefault="00CC5757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Licenses and certifications</w:t>
      </w:r>
    </w:p>
    <w:p w14:paraId="76942245" w14:textId="1D960CF3" w:rsidR="0069317B" w:rsidRDefault="0069317B" w:rsidP="0069317B">
      <w:pPr>
        <w:pStyle w:val="NormalBodyText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National Certified </w:t>
      </w:r>
      <w:r w:rsidRPr="0003444F">
        <w:rPr>
          <w:rFonts w:ascii="Times New Roman" w:hAnsi="Times New Roman" w:cs="Times New Roman"/>
          <w:i/>
          <w:iCs/>
          <w:sz w:val="24"/>
          <w:szCs w:val="24"/>
        </w:rPr>
        <w:t xml:space="preserve">Counselor, </w:t>
      </w:r>
      <w:r w:rsidRPr="0003444F">
        <w:rPr>
          <w:rFonts w:ascii="Times New Roman" w:hAnsi="Times New Roman" w:cs="Times New Roman"/>
          <w:sz w:val="24"/>
          <w:szCs w:val="24"/>
        </w:rPr>
        <w:t>#</w:t>
      </w:r>
      <w:r w:rsidRPr="0069317B">
        <w:t xml:space="preserve"> </w:t>
      </w:r>
      <w:r w:rsidRPr="0069317B">
        <w:rPr>
          <w:rFonts w:ascii="Times New Roman" w:hAnsi="Times New Roman" w:cs="Times New Roman"/>
          <w:sz w:val="24"/>
          <w:szCs w:val="24"/>
        </w:rPr>
        <w:t>1376491</w:t>
      </w:r>
      <w:r>
        <w:rPr>
          <w:rFonts w:ascii="Times New Roman" w:hAnsi="Times New Roman" w:cs="Times New Roman"/>
          <w:sz w:val="24"/>
          <w:szCs w:val="24"/>
        </w:rPr>
        <w:t>, Virginia,</w:t>
      </w:r>
      <w:r w:rsidRPr="0003444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pril</w:t>
      </w:r>
      <w:r w:rsidRPr="0003444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274AAB40" w14:textId="76F1F49C" w:rsidR="0053439B" w:rsidRDefault="0053439B" w:rsidP="0003444F">
      <w:pPr>
        <w:pStyle w:val="Normal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i/>
          <w:iCs/>
          <w:sz w:val="24"/>
          <w:szCs w:val="24"/>
        </w:rPr>
        <w:t>Licensed Professional Counselor</w:t>
      </w:r>
      <w:r w:rsidR="00BF699E">
        <w:rPr>
          <w:rFonts w:ascii="Times New Roman" w:hAnsi="Times New Roman" w:cs="Times New Roman"/>
          <w:i/>
          <w:iCs/>
          <w:sz w:val="24"/>
          <w:szCs w:val="24"/>
        </w:rPr>
        <w:t>-Supervisor</w:t>
      </w:r>
      <w:r w:rsidRPr="0003444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444F">
        <w:rPr>
          <w:rFonts w:ascii="Times New Roman" w:hAnsi="Times New Roman" w:cs="Times New Roman"/>
          <w:sz w:val="24"/>
          <w:szCs w:val="24"/>
        </w:rPr>
        <w:t>#</w:t>
      </w:r>
      <w:r w:rsidRPr="000344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3444F">
        <w:rPr>
          <w:rFonts w:ascii="Times New Roman" w:hAnsi="Times New Roman" w:cs="Times New Roman"/>
          <w:sz w:val="24"/>
          <w:szCs w:val="24"/>
        </w:rPr>
        <w:t>0701008633, Commonwealth of Virginia, August 2019</w:t>
      </w:r>
    </w:p>
    <w:p w14:paraId="3B4207B9" w14:textId="218323C1" w:rsidR="00930D4B" w:rsidRPr="00930D4B" w:rsidRDefault="00930D4B" w:rsidP="0003444F">
      <w:pPr>
        <w:pStyle w:val="Normal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Licensed Professional Counselor &amp; Approved Licensed Professional Supervisor (ALPS), </w:t>
      </w:r>
      <w:r>
        <w:rPr>
          <w:rFonts w:ascii="Times New Roman" w:hAnsi="Times New Roman" w:cs="Times New Roman"/>
          <w:sz w:val="24"/>
          <w:szCs w:val="24"/>
        </w:rPr>
        <w:t>#2715, State of West Virginia, April 2022</w:t>
      </w:r>
    </w:p>
    <w:p w14:paraId="1CAC445D" w14:textId="6943999D" w:rsidR="00CC5757" w:rsidRPr="0003444F" w:rsidRDefault="00CC5757" w:rsidP="0003444F">
      <w:pPr>
        <w:pStyle w:val="Normal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i/>
          <w:iCs/>
          <w:sz w:val="24"/>
          <w:szCs w:val="24"/>
        </w:rPr>
        <w:t>A&amp;P Mechanic Certificate</w:t>
      </w:r>
      <w:r w:rsidR="0053439B" w:rsidRPr="0003444F">
        <w:rPr>
          <w:rFonts w:ascii="Times New Roman" w:hAnsi="Times New Roman" w:cs="Times New Roman"/>
          <w:i/>
          <w:iCs/>
          <w:sz w:val="24"/>
          <w:szCs w:val="24"/>
        </w:rPr>
        <w:t xml:space="preserve"> (Private Pilot with Instrument rating),</w:t>
      </w:r>
      <w:r w:rsidR="0053439B" w:rsidRPr="0003444F">
        <w:rPr>
          <w:rFonts w:ascii="Times New Roman" w:hAnsi="Times New Roman" w:cs="Times New Roman"/>
          <w:sz w:val="24"/>
          <w:szCs w:val="24"/>
        </w:rPr>
        <w:t xml:space="preserve"> #</w:t>
      </w:r>
      <w:r w:rsidR="0011148F" w:rsidRPr="0003444F">
        <w:rPr>
          <w:rFonts w:ascii="Times New Roman" w:hAnsi="Times New Roman" w:cs="Times New Roman"/>
          <w:sz w:val="24"/>
          <w:szCs w:val="24"/>
        </w:rPr>
        <w:t>3051087</w:t>
      </w:r>
      <w:r w:rsidR="0053439B" w:rsidRPr="0003444F">
        <w:rPr>
          <w:rFonts w:ascii="Times New Roman" w:hAnsi="Times New Roman" w:cs="Times New Roman"/>
          <w:sz w:val="24"/>
          <w:szCs w:val="24"/>
        </w:rPr>
        <w:t>, May 2005</w:t>
      </w:r>
      <w:r w:rsidR="00B61C76" w:rsidRPr="0003444F">
        <w:rPr>
          <w:rFonts w:ascii="Times New Roman" w:hAnsi="Times New Roman" w:cs="Times New Roman"/>
          <w:sz w:val="24"/>
          <w:szCs w:val="24"/>
        </w:rPr>
        <w:tab/>
      </w:r>
    </w:p>
    <w:p w14:paraId="5731A294" w14:textId="77777777" w:rsidR="00A63AF2" w:rsidRPr="0003444F" w:rsidRDefault="00647EE8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="00B61C76" w:rsidRPr="0003444F">
        <w:rPr>
          <w:rFonts w:ascii="Times New Roman" w:hAnsi="Times New Roman" w:cs="Times New Roman"/>
          <w:b/>
          <w:bCs/>
          <w:sz w:val="24"/>
          <w:szCs w:val="24"/>
        </w:rPr>
        <w:t xml:space="preserve"> EXPERIENCE</w:t>
      </w:r>
    </w:p>
    <w:p w14:paraId="4A941B71" w14:textId="77777777" w:rsidR="006D0B7C" w:rsidRPr="0003444F" w:rsidRDefault="006D0B7C" w:rsidP="0003444F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Freedom Aviation</w:t>
      </w:r>
    </w:p>
    <w:p w14:paraId="2EED8A67" w14:textId="77777777" w:rsidR="006D0B7C" w:rsidRPr="0003444F" w:rsidRDefault="006D0B7C" w:rsidP="0003444F">
      <w:pPr>
        <w:pStyle w:val="JobTitle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3444F">
        <w:rPr>
          <w:rFonts w:ascii="Times New Roman" w:hAnsi="Times New Roman" w:cs="Times New Roman"/>
          <w:b w:val="0"/>
          <w:i/>
          <w:iCs/>
          <w:sz w:val="24"/>
          <w:szCs w:val="24"/>
        </w:rPr>
        <w:t>Senior Turbine Inspector</w:t>
      </w:r>
      <w:r w:rsidRPr="0003444F">
        <w:rPr>
          <w:rFonts w:ascii="Times New Roman" w:hAnsi="Times New Roman" w:cs="Times New Roman"/>
          <w:b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75215280"/>
          <w:placeholder>
            <w:docPart w:val="66FB5B5C0A7F4D51BC76415E3CE1359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sz w:val="24"/>
              <w:szCs w:val="24"/>
            </w:rPr>
            <w:t>2008</w:t>
          </w:r>
        </w:sdtContent>
      </w:sdt>
      <w:r w:rsidRPr="0003444F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75215282"/>
          <w:placeholder>
            <w:docPart w:val="AE4B3B266D604B4AB2337F0D7EAB4AD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sz w:val="24"/>
              <w:szCs w:val="24"/>
            </w:rPr>
            <w:t>2013</w:t>
          </w:r>
        </w:sdtContent>
      </w:sdt>
    </w:p>
    <w:p w14:paraId="2DD29D6C" w14:textId="77777777" w:rsidR="006D0B7C" w:rsidRPr="0003444F" w:rsidRDefault="006D0B7C" w:rsidP="0003444F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EDF801" w14:textId="77777777" w:rsidR="006D0B7C" w:rsidRPr="0003444F" w:rsidRDefault="006D0B7C" w:rsidP="0003444F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Freedom Aviation </w:t>
      </w:r>
    </w:p>
    <w:p w14:paraId="4CCDD67B" w14:textId="066C52C1" w:rsidR="00A63AF2" w:rsidRPr="0003444F" w:rsidRDefault="006D0B7C" w:rsidP="0003444F">
      <w:pPr>
        <w:pStyle w:val="JobTitle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3444F">
        <w:rPr>
          <w:rFonts w:ascii="Times New Roman" w:hAnsi="Times New Roman" w:cs="Times New Roman"/>
          <w:b w:val="0"/>
          <w:i/>
          <w:iCs/>
          <w:sz w:val="24"/>
          <w:szCs w:val="24"/>
        </w:rPr>
        <w:t>A&amp;P Mechanic</w:t>
      </w:r>
      <w:r w:rsidRPr="0003444F">
        <w:rPr>
          <w:rFonts w:ascii="Times New Roman" w:hAnsi="Times New Roman" w:cs="Times New Roman"/>
          <w:b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75215288"/>
          <w:placeholder>
            <w:docPart w:val="2CFEC6E287CE409AA7C59E45D5D42AD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sz w:val="24"/>
              <w:szCs w:val="24"/>
            </w:rPr>
            <w:t>2006</w:t>
          </w:r>
        </w:sdtContent>
      </w:sdt>
      <w:r w:rsidRPr="0003444F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75215290"/>
          <w:placeholder>
            <w:docPart w:val="FAD96AFFD1BD4A9EBC099F6258031EE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sz w:val="24"/>
              <w:szCs w:val="24"/>
            </w:rPr>
            <w:t>2008</w:t>
          </w:r>
        </w:sdtContent>
      </w:sdt>
      <w:r w:rsidR="00B61C76" w:rsidRPr="0003444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1348297" w14:textId="68E42E98" w:rsidR="0053439B" w:rsidRPr="0003444F" w:rsidRDefault="002358DE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PROFESSIONAL MEMBERSHIPS</w:t>
      </w:r>
    </w:p>
    <w:p w14:paraId="2E64CAD5" w14:textId="549041D4" w:rsidR="0053439B" w:rsidRDefault="0053439B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American Counseling Association </w:t>
      </w:r>
      <w:r w:rsidR="0003444F">
        <w:rPr>
          <w:rFonts w:ascii="Times New Roman" w:hAnsi="Times New Roman" w:cs="Times New Roman"/>
          <w:sz w:val="24"/>
          <w:szCs w:val="24"/>
        </w:rPr>
        <w:t>(ACA)</w:t>
      </w:r>
    </w:p>
    <w:p w14:paraId="452C75B0" w14:textId="42E1E006" w:rsidR="0003444F" w:rsidRDefault="0003444F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Counseling Association (VCA)</w:t>
      </w:r>
    </w:p>
    <w:p w14:paraId="6E5C1B4C" w14:textId="28698310" w:rsidR="00B12B9B" w:rsidRDefault="00B12B9B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Virginia Counseling Association </w:t>
      </w:r>
    </w:p>
    <w:p w14:paraId="06CA2BC2" w14:textId="0FB7624B" w:rsidR="0003444F" w:rsidRDefault="0003444F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Association of Counselor Education and Supervision (VACES)</w:t>
      </w:r>
    </w:p>
    <w:p w14:paraId="09428C60" w14:textId="4CAF016B" w:rsidR="008C1389" w:rsidRPr="0003444F" w:rsidRDefault="008C1389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Lynchburg Area Counseling Association (LACA)</w:t>
      </w:r>
    </w:p>
    <w:p w14:paraId="28530072" w14:textId="6A3A911C" w:rsidR="0053439B" w:rsidRPr="0003444F" w:rsidRDefault="0053439B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669121"/>
      <w:r w:rsidRPr="0003444F">
        <w:rPr>
          <w:rFonts w:ascii="Times New Roman" w:hAnsi="Times New Roman" w:cs="Times New Roman"/>
          <w:sz w:val="24"/>
          <w:szCs w:val="24"/>
        </w:rPr>
        <w:lastRenderedPageBreak/>
        <w:t>Chi Sigma Iota, the Counseling Academic and Professional Honor Society International Rho Eta Chapter of Chi Sigma Iota</w:t>
      </w:r>
      <w:r w:rsidR="00C904DE" w:rsidRPr="0003444F">
        <w:rPr>
          <w:rFonts w:ascii="Times New Roman" w:hAnsi="Times New Roman" w:cs="Times New Roman"/>
          <w:sz w:val="24"/>
          <w:szCs w:val="24"/>
        </w:rPr>
        <w:t>, Liberty University</w:t>
      </w:r>
    </w:p>
    <w:bookmarkEnd w:id="0"/>
    <w:p w14:paraId="2DF9D9F2" w14:textId="7229209E" w:rsidR="00C904DE" w:rsidRPr="0003444F" w:rsidRDefault="00C904DE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AWARDS AND HONORS</w:t>
      </w:r>
    </w:p>
    <w:p w14:paraId="1B426F1D" w14:textId="1F2C08CE" w:rsidR="00D84628" w:rsidRDefault="00D84628" w:rsidP="00D84628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Counselor Association </w:t>
      </w:r>
      <w:r w:rsidR="00B12B9B">
        <w:rPr>
          <w:rFonts w:ascii="Times New Roman" w:hAnsi="Times New Roman" w:cs="Times New Roman"/>
          <w:sz w:val="24"/>
          <w:szCs w:val="24"/>
        </w:rPr>
        <w:t xml:space="preserve">Michelle Dowdy </w:t>
      </w:r>
      <w:r>
        <w:rPr>
          <w:rFonts w:ascii="Times New Roman" w:hAnsi="Times New Roman" w:cs="Times New Roman"/>
          <w:sz w:val="24"/>
          <w:szCs w:val="24"/>
        </w:rPr>
        <w:t xml:space="preserve">Emerging Leader 2020 </w:t>
      </w:r>
    </w:p>
    <w:p w14:paraId="13DD40B6" w14:textId="2A084B6D" w:rsidR="00D84628" w:rsidRDefault="00C904DE" w:rsidP="00D84628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Inducted: Chi Sigma Iota Counseling Academic and Professional </w:t>
      </w:r>
    </w:p>
    <w:p w14:paraId="6D5D7120" w14:textId="241B88CE" w:rsidR="00D84628" w:rsidRDefault="00785D8F" w:rsidP="00D84628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4DE" w:rsidRPr="0003444F">
        <w:rPr>
          <w:rFonts w:ascii="Times New Roman" w:hAnsi="Times New Roman" w:cs="Times New Roman"/>
          <w:sz w:val="24"/>
          <w:szCs w:val="24"/>
        </w:rPr>
        <w:t>Honor Society, Liberty University, Rho Eta Chapter, 2019</w:t>
      </w:r>
    </w:p>
    <w:p w14:paraId="54DDD654" w14:textId="3E3412E7" w:rsidR="0053439B" w:rsidRPr="0003444F" w:rsidRDefault="0053439B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ADDITIONAL SKILL</w:t>
      </w:r>
      <w:r w:rsidR="00C904DE" w:rsidRPr="0003444F">
        <w:rPr>
          <w:rFonts w:ascii="Times New Roman" w:hAnsi="Times New Roman" w:cs="Times New Roman"/>
          <w:b/>
          <w:bCs/>
          <w:sz w:val="24"/>
          <w:szCs w:val="24"/>
        </w:rPr>
        <w:t>S AND EXPERIENCE</w:t>
      </w:r>
    </w:p>
    <w:p w14:paraId="468BC522" w14:textId="5A8BD525" w:rsidR="0011148F" w:rsidRPr="0003444F" w:rsidRDefault="0003444F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11148F" w:rsidRPr="0003444F">
        <w:rPr>
          <w:rFonts w:ascii="Times New Roman" w:hAnsi="Times New Roman" w:cs="Times New Roman"/>
          <w:sz w:val="24"/>
          <w:szCs w:val="24"/>
        </w:rPr>
        <w:t xml:space="preserve"> design and creation for multiple web sites and companies (</w:t>
      </w:r>
      <w:hyperlink r:id="rId9" w:history="1">
        <w:r w:rsidR="0011148F" w:rsidRPr="0003444F">
          <w:rPr>
            <w:rStyle w:val="Hyperlink"/>
            <w:rFonts w:ascii="Times New Roman" w:hAnsi="Times New Roman" w:cs="Times New Roman"/>
            <w:sz w:val="24"/>
            <w:szCs w:val="24"/>
          </w:rPr>
          <w:t>www.beaconlightmedia.com</w:t>
        </w:r>
      </w:hyperlink>
      <w:r w:rsidR="0011148F" w:rsidRPr="0003444F">
        <w:rPr>
          <w:rFonts w:ascii="Times New Roman" w:hAnsi="Times New Roman" w:cs="Times New Roman"/>
          <w:sz w:val="24"/>
          <w:szCs w:val="24"/>
        </w:rPr>
        <w:t>)</w:t>
      </w:r>
      <w:r w:rsidR="00B12B9B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B12B9B" w:rsidRPr="00F20F86">
          <w:rPr>
            <w:rStyle w:val="Hyperlink"/>
            <w:rFonts w:ascii="Times New Roman" w:hAnsi="Times New Roman" w:cs="Times New Roman"/>
            <w:sz w:val="24"/>
            <w:szCs w:val="24"/>
          </w:rPr>
          <w:t>www.kairoscounseling.com</w:t>
        </w:r>
      </w:hyperlink>
      <w:r w:rsidR="00B12B9B">
        <w:rPr>
          <w:rFonts w:ascii="Times New Roman" w:hAnsi="Times New Roman" w:cs="Times New Roman"/>
          <w:sz w:val="24"/>
          <w:szCs w:val="24"/>
        </w:rPr>
        <w:t>) (</w:t>
      </w:r>
      <w:hyperlink r:id="rId11" w:history="1">
        <w:r w:rsidR="00B12B9B" w:rsidRPr="00F20F86">
          <w:rPr>
            <w:rStyle w:val="Hyperlink"/>
            <w:rFonts w:ascii="Times New Roman" w:hAnsi="Times New Roman" w:cs="Times New Roman"/>
            <w:sz w:val="24"/>
            <w:szCs w:val="24"/>
          </w:rPr>
          <w:t>www.vaces.org</w:t>
        </w:r>
      </w:hyperlink>
      <w:r w:rsidR="00B12B9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1681B0" w14:textId="77777777" w:rsidR="0011148F" w:rsidRPr="0003444F" w:rsidRDefault="006E1E82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International</w:t>
      </w:r>
      <w:r w:rsidR="0011148F" w:rsidRPr="0003444F">
        <w:rPr>
          <w:rFonts w:ascii="Times New Roman" w:hAnsi="Times New Roman" w:cs="Times New Roman"/>
          <w:sz w:val="24"/>
          <w:szCs w:val="24"/>
        </w:rPr>
        <w:t xml:space="preserve"> work experience to Kenya (Summer 2002), Japan (Summer 2003), and East Africa (Kenya, Sudan, Uganda, Tanzania) (Summer 2008), Zambia (2010), Uganda </w:t>
      </w:r>
      <w:r w:rsidR="00322166" w:rsidRPr="0003444F">
        <w:rPr>
          <w:rFonts w:ascii="Times New Roman" w:hAnsi="Times New Roman" w:cs="Times New Roman"/>
          <w:sz w:val="24"/>
          <w:szCs w:val="24"/>
        </w:rPr>
        <w:t>(2011), Italy (2012)</w:t>
      </w:r>
    </w:p>
    <w:p w14:paraId="7F8E8F3D" w14:textId="002A02D2" w:rsidR="00DC3E4F" w:rsidRPr="0003444F" w:rsidRDefault="0011148F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Video production for weddings and promotional videos</w:t>
      </w:r>
    </w:p>
    <w:sectPr w:rsidR="00DC3E4F" w:rsidRPr="0003444F" w:rsidSect="007A6011">
      <w:headerReference w:type="defaul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DD44" w14:textId="77777777" w:rsidR="006C3992" w:rsidRDefault="006C3992">
      <w:pPr>
        <w:spacing w:line="240" w:lineRule="auto"/>
      </w:pPr>
      <w:r>
        <w:separator/>
      </w:r>
    </w:p>
  </w:endnote>
  <w:endnote w:type="continuationSeparator" w:id="0">
    <w:p w14:paraId="7753983B" w14:textId="77777777" w:rsidR="006C3992" w:rsidRDefault="006C3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1466" w14:textId="77777777" w:rsidR="006C3992" w:rsidRDefault="006C3992">
      <w:pPr>
        <w:spacing w:line="240" w:lineRule="auto"/>
      </w:pPr>
      <w:r>
        <w:separator/>
      </w:r>
    </w:p>
  </w:footnote>
  <w:footnote w:type="continuationSeparator" w:id="0">
    <w:p w14:paraId="76B1E21E" w14:textId="77777777" w:rsidR="006C3992" w:rsidRDefault="006C3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56D9" w14:textId="64FC9840" w:rsidR="00A63AF2" w:rsidRDefault="006C3992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C5757">
          <w:t>Waggoner, Brandon Paul</w:t>
        </w:r>
      </w:sdtContent>
    </w:sdt>
    <w:r w:rsidR="00B61C76">
      <w:tab/>
      <w:t xml:space="preserve">Page </w:t>
    </w:r>
    <w:r w:rsidR="001E3B4D">
      <w:fldChar w:fldCharType="begin"/>
    </w:r>
    <w:r w:rsidR="00B61C76">
      <w:instrText xml:space="preserve"> PAGE   \* MERGEFORMAT </w:instrText>
    </w:r>
    <w:r w:rsidR="001E3B4D">
      <w:fldChar w:fldCharType="separate"/>
    </w:r>
    <w:r w:rsidR="00586B91">
      <w:rPr>
        <w:noProof/>
      </w:rPr>
      <w:t>2</w:t>
    </w:r>
    <w:r w:rsidR="001E3B4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2AE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F1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FEC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52EE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F2E33"/>
    <w:multiLevelType w:val="hybridMultilevel"/>
    <w:tmpl w:val="3CDC210C"/>
    <w:lvl w:ilvl="0" w:tplc="9CBEA60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204828090">
    <w:abstractNumId w:val="3"/>
  </w:num>
  <w:num w:numId="2" w16cid:durableId="917326324">
    <w:abstractNumId w:val="2"/>
  </w:num>
  <w:num w:numId="3" w16cid:durableId="933592918">
    <w:abstractNumId w:val="1"/>
  </w:num>
  <w:num w:numId="4" w16cid:durableId="726533637">
    <w:abstractNumId w:val="0"/>
  </w:num>
  <w:num w:numId="5" w16cid:durableId="2012637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57"/>
    <w:rsid w:val="0003444F"/>
    <w:rsid w:val="000B2763"/>
    <w:rsid w:val="000D15DF"/>
    <w:rsid w:val="000F48B8"/>
    <w:rsid w:val="0011148F"/>
    <w:rsid w:val="00114C17"/>
    <w:rsid w:val="00170629"/>
    <w:rsid w:val="001E3B4D"/>
    <w:rsid w:val="001E3EF2"/>
    <w:rsid w:val="002358DE"/>
    <w:rsid w:val="002F71B9"/>
    <w:rsid w:val="003037D6"/>
    <w:rsid w:val="00322166"/>
    <w:rsid w:val="003811A0"/>
    <w:rsid w:val="003A6076"/>
    <w:rsid w:val="00450031"/>
    <w:rsid w:val="004A47DA"/>
    <w:rsid w:val="004F2154"/>
    <w:rsid w:val="0053439B"/>
    <w:rsid w:val="00554279"/>
    <w:rsid w:val="00563EFE"/>
    <w:rsid w:val="00586B91"/>
    <w:rsid w:val="005871D4"/>
    <w:rsid w:val="005D756B"/>
    <w:rsid w:val="00634CA2"/>
    <w:rsid w:val="00647EE8"/>
    <w:rsid w:val="0069317B"/>
    <w:rsid w:val="006B5017"/>
    <w:rsid w:val="006C3992"/>
    <w:rsid w:val="006C59CB"/>
    <w:rsid w:val="006D0B7C"/>
    <w:rsid w:val="006E1E82"/>
    <w:rsid w:val="006E7334"/>
    <w:rsid w:val="006F6602"/>
    <w:rsid w:val="007252F1"/>
    <w:rsid w:val="00751B7E"/>
    <w:rsid w:val="007710A7"/>
    <w:rsid w:val="00785D8F"/>
    <w:rsid w:val="007A6011"/>
    <w:rsid w:val="007C7CAE"/>
    <w:rsid w:val="008C0F17"/>
    <w:rsid w:val="008C1389"/>
    <w:rsid w:val="008C66C7"/>
    <w:rsid w:val="008E6E46"/>
    <w:rsid w:val="008E716D"/>
    <w:rsid w:val="0090265F"/>
    <w:rsid w:val="00930D4B"/>
    <w:rsid w:val="00A60F5D"/>
    <w:rsid w:val="00A63AF2"/>
    <w:rsid w:val="00AC67AF"/>
    <w:rsid w:val="00B05380"/>
    <w:rsid w:val="00B1083B"/>
    <w:rsid w:val="00B12B9B"/>
    <w:rsid w:val="00B44AE6"/>
    <w:rsid w:val="00B53316"/>
    <w:rsid w:val="00B61C76"/>
    <w:rsid w:val="00B84E75"/>
    <w:rsid w:val="00BF699E"/>
    <w:rsid w:val="00C04509"/>
    <w:rsid w:val="00C16956"/>
    <w:rsid w:val="00C904DE"/>
    <w:rsid w:val="00CA4877"/>
    <w:rsid w:val="00CC0D02"/>
    <w:rsid w:val="00CC5757"/>
    <w:rsid w:val="00CF0847"/>
    <w:rsid w:val="00D00A21"/>
    <w:rsid w:val="00D84628"/>
    <w:rsid w:val="00D934DF"/>
    <w:rsid w:val="00DC3E4F"/>
    <w:rsid w:val="00EC6948"/>
    <w:rsid w:val="00ED3CB7"/>
    <w:rsid w:val="00ED74ED"/>
    <w:rsid w:val="00EE19E8"/>
    <w:rsid w:val="00F12EE6"/>
    <w:rsid w:val="00FA6C7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00543"/>
  <w15:docId w15:val="{B84725EA-9BF7-4039-825D-08A84F33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011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A6011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A6011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A6011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7A6011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6011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A6011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7A6011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7A6011"/>
    <w:rPr>
      <w:b/>
      <w:sz w:val="16"/>
    </w:rPr>
  </w:style>
  <w:style w:type="paragraph" w:customStyle="1" w:styleId="ContactInformation">
    <w:name w:val="Contact Information"/>
    <w:basedOn w:val="Normal"/>
    <w:qFormat/>
    <w:rsid w:val="007A6011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7A6011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7A6011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7A6011"/>
    <w:pPr>
      <w:ind w:left="288"/>
    </w:pPr>
  </w:style>
  <w:style w:type="paragraph" w:customStyle="1" w:styleId="SpaceAfter">
    <w:name w:val="Space After"/>
    <w:basedOn w:val="Normal"/>
    <w:qFormat/>
    <w:rsid w:val="007A6011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7A60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1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1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7A6011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7A6011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7A6011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7A6011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7A60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011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A60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011"/>
    <w:rPr>
      <w:sz w:val="16"/>
    </w:rPr>
  </w:style>
  <w:style w:type="character" w:styleId="Hyperlink">
    <w:name w:val="Hyperlink"/>
    <w:basedOn w:val="DefaultParagraphFont"/>
    <w:uiPriority w:val="99"/>
    <w:unhideWhenUsed/>
    <w:rsid w:val="00634C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pwaggon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c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iroscounse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aconlightmedia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waggoner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24666C842A48BA8EBF5B5B05F8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C448-1738-44E7-9C82-E8A1FA5D24F0}"/>
      </w:docPartPr>
      <w:docPartBody>
        <w:p w:rsidR="007F08A8" w:rsidRDefault="001D7826">
          <w:pPr>
            <w:pStyle w:val="9A24666C842A48BA8EBF5B5B05F837FA"/>
          </w:pPr>
          <w:r>
            <w:t>[your name]</w:t>
          </w:r>
        </w:p>
      </w:docPartBody>
    </w:docPart>
    <w:docPart>
      <w:docPartPr>
        <w:name w:val="66FB5B5C0A7F4D51BC76415E3CE1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07D6-B5B5-4AEE-8B0D-57920154A6D0}"/>
      </w:docPartPr>
      <w:docPartBody>
        <w:p w:rsidR="00042B3E" w:rsidRDefault="0056455E" w:rsidP="0056455E">
          <w:pPr>
            <w:pStyle w:val="66FB5B5C0A7F4D51BC76415E3CE1359C"/>
          </w:pPr>
          <w:r>
            <w:t>[Start Date]</w:t>
          </w:r>
        </w:p>
      </w:docPartBody>
    </w:docPart>
    <w:docPart>
      <w:docPartPr>
        <w:name w:val="AE4B3B266D604B4AB2337F0D7EAB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22A5-228D-477C-AA93-895B7B6E0D12}"/>
      </w:docPartPr>
      <w:docPartBody>
        <w:p w:rsidR="00042B3E" w:rsidRDefault="0056455E" w:rsidP="0056455E">
          <w:pPr>
            <w:pStyle w:val="AE4B3B266D604B4AB2337F0D7EAB4AD5"/>
          </w:pPr>
          <w:r>
            <w:t>[End Date]</w:t>
          </w:r>
        </w:p>
      </w:docPartBody>
    </w:docPart>
    <w:docPart>
      <w:docPartPr>
        <w:name w:val="2CFEC6E287CE409AA7C59E45D5D4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4BF1-C62B-4EB9-837F-87D3E9342B8F}"/>
      </w:docPartPr>
      <w:docPartBody>
        <w:p w:rsidR="00042B3E" w:rsidRDefault="0056455E" w:rsidP="0056455E">
          <w:pPr>
            <w:pStyle w:val="2CFEC6E287CE409AA7C59E45D5D42AD6"/>
          </w:pPr>
          <w:r>
            <w:t>[Start Date]</w:t>
          </w:r>
        </w:p>
      </w:docPartBody>
    </w:docPart>
    <w:docPart>
      <w:docPartPr>
        <w:name w:val="FAD96AFFD1BD4A9EBC099F625803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73FC-5677-4007-8375-300925062FA1}"/>
      </w:docPartPr>
      <w:docPartBody>
        <w:p w:rsidR="00042B3E" w:rsidRDefault="0056455E" w:rsidP="0056455E">
          <w:pPr>
            <w:pStyle w:val="FAD96AFFD1BD4A9EBC099F6258031EE2"/>
          </w:pPr>
          <w:r>
            <w:t>[End Date]</w:t>
          </w:r>
        </w:p>
      </w:docPartBody>
    </w:docPart>
    <w:docPart>
      <w:docPartPr>
        <w:name w:val="BDA51C9422CD43F192E8C93C8FF6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F2F9-A27B-4AC0-8151-926685D0E57E}"/>
      </w:docPartPr>
      <w:docPartBody>
        <w:p w:rsidR="00042B3E" w:rsidRDefault="0056455E" w:rsidP="0056455E">
          <w:pPr>
            <w:pStyle w:val="BDA51C9422CD43F192E8C93C8FF6C068"/>
          </w:pPr>
          <w:r>
            <w:t>[Start Date]</w:t>
          </w:r>
        </w:p>
      </w:docPartBody>
    </w:docPart>
    <w:docPart>
      <w:docPartPr>
        <w:name w:val="49C3CAB5CC4C41B1BDAF10CEAF30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33C2-39AD-4B85-AF7B-A3FC48A197D3}"/>
      </w:docPartPr>
      <w:docPartBody>
        <w:p w:rsidR="00042B3E" w:rsidRDefault="0056455E" w:rsidP="0056455E">
          <w:pPr>
            <w:pStyle w:val="49C3CAB5CC4C41B1BDAF10CEAF30B692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35C"/>
    <w:rsid w:val="0002171A"/>
    <w:rsid w:val="00032C21"/>
    <w:rsid w:val="00037E76"/>
    <w:rsid w:val="00042B3E"/>
    <w:rsid w:val="00044758"/>
    <w:rsid w:val="00083F14"/>
    <w:rsid w:val="000D135C"/>
    <w:rsid w:val="001623CD"/>
    <w:rsid w:val="001D7826"/>
    <w:rsid w:val="00455DCA"/>
    <w:rsid w:val="004E7CA1"/>
    <w:rsid w:val="0056455E"/>
    <w:rsid w:val="005810BF"/>
    <w:rsid w:val="007F08A8"/>
    <w:rsid w:val="0089287A"/>
    <w:rsid w:val="009C3277"/>
    <w:rsid w:val="00AA35C8"/>
    <w:rsid w:val="00B25383"/>
    <w:rsid w:val="00C80F9C"/>
    <w:rsid w:val="00CF30E7"/>
    <w:rsid w:val="00D646A2"/>
    <w:rsid w:val="00E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24666C842A48BA8EBF5B5B05F837FA">
    <w:name w:val="9A24666C842A48BA8EBF5B5B05F837FA"/>
    <w:rsid w:val="007F08A8"/>
  </w:style>
  <w:style w:type="paragraph" w:customStyle="1" w:styleId="66FB5B5C0A7F4D51BC76415E3CE1359C">
    <w:name w:val="66FB5B5C0A7F4D51BC76415E3CE1359C"/>
    <w:rsid w:val="0056455E"/>
  </w:style>
  <w:style w:type="paragraph" w:customStyle="1" w:styleId="AE4B3B266D604B4AB2337F0D7EAB4AD5">
    <w:name w:val="AE4B3B266D604B4AB2337F0D7EAB4AD5"/>
    <w:rsid w:val="0056455E"/>
  </w:style>
  <w:style w:type="paragraph" w:customStyle="1" w:styleId="2CFEC6E287CE409AA7C59E45D5D42AD6">
    <w:name w:val="2CFEC6E287CE409AA7C59E45D5D42AD6"/>
    <w:rsid w:val="0056455E"/>
  </w:style>
  <w:style w:type="paragraph" w:customStyle="1" w:styleId="FAD96AFFD1BD4A9EBC099F6258031EE2">
    <w:name w:val="FAD96AFFD1BD4A9EBC099F6258031EE2"/>
    <w:rsid w:val="0056455E"/>
  </w:style>
  <w:style w:type="paragraph" w:customStyle="1" w:styleId="BDA51C9422CD43F192E8C93C8FF6C068">
    <w:name w:val="BDA51C9422CD43F192E8C93C8FF6C068"/>
    <w:rsid w:val="0056455E"/>
  </w:style>
  <w:style w:type="paragraph" w:customStyle="1" w:styleId="49C3CAB5CC4C41B1BDAF10CEAF30B692">
    <w:name w:val="49C3CAB5CC4C41B1BDAF10CEAF30B692"/>
    <w:rsid w:val="00564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65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Waggoner, Brandon Paul</dc:creator>
  <cp:lastModifiedBy>Waggoner, Brandon Paul (Ctr for Counseling &amp; Family Studies)</cp:lastModifiedBy>
  <cp:revision>5</cp:revision>
  <cp:lastPrinted>2006-08-01T17:47:00Z</cp:lastPrinted>
  <dcterms:created xsi:type="dcterms:W3CDTF">2021-12-10T15:23:00Z</dcterms:created>
  <dcterms:modified xsi:type="dcterms:W3CDTF">2022-06-27T07:43:00Z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